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F5" w:rsidRPr="00C577F5" w:rsidRDefault="00C577F5" w:rsidP="00021402">
      <w:pPr>
        <w:pStyle w:val="Overskrift1"/>
        <w:ind w:left="432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p w:rsidR="00021402" w:rsidRPr="00C577F5" w:rsidRDefault="00021402" w:rsidP="00C577F5">
      <w:pPr>
        <w:pStyle w:val="Overskrift1"/>
        <w:ind w:left="432"/>
        <w:rPr>
          <w:rFonts w:ascii="Arial" w:hAnsi="Arial" w:cs="Arial"/>
          <w:b/>
          <w:szCs w:val="28"/>
        </w:rPr>
      </w:pPr>
      <w:r w:rsidRPr="00C577F5">
        <w:rPr>
          <w:rFonts w:ascii="Arial" w:hAnsi="Arial" w:cs="Arial"/>
          <w:b/>
          <w:szCs w:val="28"/>
        </w:rPr>
        <w:t>Ansøgningsskema til rådgivning om tidlig forebyggende indsats på spæd- og småbørnsområdet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6024"/>
      </w:tblGrid>
      <w:tr w:rsidR="00021402" w:rsidRPr="00021402" w:rsidTr="00C577F5">
        <w:trPr>
          <w:trHeight w:val="341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Generelle oplysninger </w:t>
            </w:r>
          </w:p>
        </w:tc>
      </w:tr>
      <w:tr w:rsidR="00021402" w:rsidRPr="00021402" w:rsidTr="00C577F5">
        <w:trPr>
          <w:trHeight w:val="3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sz w:val="20"/>
                <w:szCs w:val="20"/>
                <w:lang w:eastAsia="en-US"/>
              </w:rPr>
              <w:t>Kommune: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2775" w:rsidRPr="00021402" w:rsidTr="00C577F5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75" w:rsidRPr="00021402" w:rsidRDefault="00832775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Forvaltning/afdeling</w:t>
            </w:r>
            <w:r w:rsidR="003E7349">
              <w:rPr>
                <w:rFonts w:ascii="Arial" w:hAnsi="Arial" w:cs="Arial"/>
                <w:sz w:val="20"/>
                <w:szCs w:val="20"/>
                <w:lang w:eastAsia="en-US"/>
              </w:rPr>
              <w:t>(er)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75" w:rsidRPr="00021402" w:rsidRDefault="00832775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1402" w:rsidRPr="00021402" w:rsidTr="00C577F5">
        <w:trPr>
          <w:trHeight w:val="3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1402" w:rsidRPr="00021402" w:rsidTr="00C577F5">
        <w:trPr>
          <w:trHeight w:val="3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1402" w:rsidRPr="00021402" w:rsidTr="00C577F5">
        <w:trPr>
          <w:trHeight w:val="341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Oplysninger om kontaktperson i kommunen</w:t>
            </w:r>
          </w:p>
        </w:tc>
      </w:tr>
      <w:tr w:rsidR="00021402" w:rsidRPr="00021402" w:rsidTr="00C577F5">
        <w:trPr>
          <w:trHeight w:val="3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sz w:val="20"/>
                <w:szCs w:val="20"/>
                <w:lang w:eastAsia="en-US"/>
              </w:rPr>
              <w:t>Kontaktperson: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1402" w:rsidRPr="00021402" w:rsidTr="00C577F5">
        <w:trPr>
          <w:trHeight w:val="3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sz w:val="20"/>
                <w:szCs w:val="20"/>
                <w:lang w:eastAsia="en-US"/>
              </w:rPr>
              <w:t>Stilling: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1402" w:rsidRPr="00021402" w:rsidTr="00C577F5">
        <w:trPr>
          <w:trHeight w:val="3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1402" w:rsidRPr="00021402" w:rsidTr="00C577F5">
        <w:trPr>
          <w:trHeight w:val="3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1402">
              <w:rPr>
                <w:rFonts w:ascii="Arial" w:hAnsi="Arial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1402" w:rsidRPr="00021402" w:rsidTr="00C577F5">
        <w:trPr>
          <w:trHeight w:val="501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21402" w:rsidRPr="00021402" w:rsidRDefault="00021402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402">
              <w:rPr>
                <w:rFonts w:ascii="Arial" w:hAnsi="Arial" w:cs="Arial"/>
                <w:b/>
                <w:sz w:val="20"/>
                <w:szCs w:val="20"/>
              </w:rPr>
              <w:t>Henvendelse:</w:t>
            </w:r>
          </w:p>
        </w:tc>
      </w:tr>
      <w:tr w:rsidR="00021402" w:rsidRPr="00021402" w:rsidTr="00C577F5">
        <w:trPr>
          <w:trHeight w:val="99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 w:rsidP="00C91136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402">
              <w:rPr>
                <w:rFonts w:cstheme="minorHAnsi"/>
                <w:sz w:val="20"/>
                <w:szCs w:val="20"/>
              </w:rPr>
              <w:t>Kommunen har været i dialog med Socialstyrelsen inden ansøgning?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>
            <w:pPr>
              <w:tabs>
                <w:tab w:val="left" w:pos="684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21402">
              <w:rPr>
                <w:rFonts w:cstheme="minorHAnsi"/>
                <w:sz w:val="20"/>
                <w:szCs w:val="20"/>
              </w:rPr>
              <w:t>Navn på kontakt i Socialstyrelsen:</w:t>
            </w:r>
          </w:p>
          <w:p w:rsidR="00021402" w:rsidRPr="00021402" w:rsidRDefault="00021402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1402">
              <w:rPr>
                <w:rFonts w:cstheme="minorHAnsi"/>
                <w:sz w:val="20"/>
                <w:szCs w:val="20"/>
              </w:rPr>
              <w:t>Navn på henvender:</w:t>
            </w:r>
            <w:r w:rsidRPr="00021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1402" w:rsidRPr="00021402" w:rsidTr="00C577F5">
        <w:trPr>
          <w:trHeight w:val="13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36" w:rsidRDefault="00021402" w:rsidP="00C91136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402">
              <w:rPr>
                <w:rFonts w:cstheme="minorHAnsi"/>
                <w:sz w:val="20"/>
                <w:szCs w:val="20"/>
              </w:rPr>
              <w:t>Kort beskrivelse af kommunens behov og motivation for at deltage i et rådgivningsforløb</w:t>
            </w:r>
            <w:r w:rsidR="00832775">
              <w:rPr>
                <w:rFonts w:cstheme="minorHAnsi"/>
                <w:sz w:val="20"/>
                <w:szCs w:val="20"/>
              </w:rPr>
              <w:t xml:space="preserve">, evt. ønske om et særligt fokus for rådgivningen. </w:t>
            </w:r>
          </w:p>
          <w:p w:rsidR="00021402" w:rsidRPr="00021402" w:rsidRDefault="00021402" w:rsidP="00C91136">
            <w:pPr>
              <w:pStyle w:val="Listeafsni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021402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02" w:rsidRPr="00021402" w:rsidTr="00C577F5">
        <w:trPr>
          <w:trHeight w:val="9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 w:rsidP="00021402">
            <w:pPr>
              <w:pStyle w:val="Kommentartekst"/>
              <w:numPr>
                <w:ilvl w:val="0"/>
                <w:numId w:val="3"/>
              </w:numPr>
              <w:spacing w:line="256" w:lineRule="auto"/>
              <w:rPr>
                <w:rFonts w:cstheme="minorHAnsi"/>
              </w:rPr>
            </w:pPr>
            <w:r w:rsidRPr="00021402">
              <w:t>Beskriv kort kommunens nuværende praksis på spæd- og småbørnsområdet</w:t>
            </w:r>
            <w:r w:rsidR="00C91136">
              <w:t>.</w:t>
            </w:r>
            <w:r w:rsidRPr="00021402">
              <w:t xml:space="preserve">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02" w:rsidRPr="00021402" w:rsidTr="00C577F5">
        <w:trPr>
          <w:trHeight w:val="131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 w:rsidP="00021402">
            <w:pPr>
              <w:pStyle w:val="Listeafsnit"/>
              <w:numPr>
                <w:ilvl w:val="0"/>
                <w:numId w:val="3"/>
              </w:numPr>
              <w:tabs>
                <w:tab w:val="left" w:pos="68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21402">
              <w:rPr>
                <w:rFonts w:cstheme="minorHAnsi"/>
                <w:sz w:val="20"/>
                <w:szCs w:val="20"/>
              </w:rPr>
              <w:t xml:space="preserve">Kort beskrivelse af kommunens forventninger til, hvordan et rådgivningsforløb kan bidrage til at imødekomme kommunens ønsker og behov. </w:t>
            </w:r>
            <w:r w:rsidRPr="0002140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02" w:rsidRPr="00021402" w:rsidTr="00C577F5">
        <w:trPr>
          <w:trHeight w:val="92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 w:rsidP="00021402">
            <w:pPr>
              <w:pStyle w:val="Listeafsnit"/>
              <w:numPr>
                <w:ilvl w:val="0"/>
                <w:numId w:val="3"/>
              </w:numPr>
              <w:tabs>
                <w:tab w:val="left" w:pos="684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402">
              <w:rPr>
                <w:rFonts w:cstheme="minorHAnsi"/>
                <w:sz w:val="20"/>
                <w:szCs w:val="20"/>
              </w:rPr>
              <w:t>Kort beskrivelse af kommunens organisering (vedlæg evt. organisationsdiagram)</w:t>
            </w:r>
          </w:p>
          <w:p w:rsidR="00021402" w:rsidRPr="00021402" w:rsidRDefault="00021402" w:rsidP="00021402">
            <w:pPr>
              <w:pStyle w:val="Listeafsnit"/>
              <w:numPr>
                <w:ilvl w:val="0"/>
                <w:numId w:val="0"/>
              </w:numPr>
              <w:tabs>
                <w:tab w:val="left" w:pos="684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2" w:rsidRPr="00021402" w:rsidRDefault="00021402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402" w:rsidRPr="00021402" w:rsidTr="00C577F5">
        <w:trPr>
          <w:trHeight w:val="185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02" w:rsidRPr="00021402" w:rsidRDefault="00021402" w:rsidP="00C91136">
            <w:pPr>
              <w:pStyle w:val="Listeafsnit"/>
              <w:numPr>
                <w:ilvl w:val="0"/>
                <w:numId w:val="3"/>
              </w:numPr>
              <w:tabs>
                <w:tab w:val="left" w:pos="684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021402">
              <w:rPr>
                <w:rFonts w:cs="Arial"/>
                <w:sz w:val="20"/>
                <w:szCs w:val="20"/>
              </w:rPr>
              <w:t xml:space="preserve">irektør- eller chefunderskrift(er) på, at der vil blive afsat de nødvendige ressourcer til at indgå i et rådgivningsforløb på tværs af det almene og specialiserede spæd- og småbørnsområde. </w:t>
            </w:r>
            <w:r w:rsidRPr="0002140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B" w:rsidRDefault="00BF707B" w:rsidP="0002140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Navn:</w:t>
            </w:r>
          </w:p>
          <w:p w:rsidR="00BF707B" w:rsidRDefault="00BF707B" w:rsidP="0002140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Titel:</w:t>
            </w:r>
          </w:p>
          <w:p w:rsidR="00021402" w:rsidRPr="00021402" w:rsidRDefault="00021402" w:rsidP="0002140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21402">
              <w:rPr>
                <w:rFonts w:cs="Arial"/>
                <w:sz w:val="20"/>
                <w:szCs w:val="20"/>
              </w:rPr>
              <w:t xml:space="preserve">Dato:    </w:t>
            </w:r>
          </w:p>
          <w:p w:rsidR="00021402" w:rsidRPr="00021402" w:rsidRDefault="00021402" w:rsidP="0002140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21402">
              <w:rPr>
                <w:rFonts w:cs="Arial"/>
                <w:sz w:val="20"/>
                <w:szCs w:val="20"/>
              </w:rPr>
              <w:t>Underskrift(er):</w:t>
            </w:r>
          </w:p>
          <w:p w:rsidR="00021402" w:rsidRPr="00021402" w:rsidRDefault="00021402" w:rsidP="0002140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21402">
              <w:rPr>
                <w:rFonts w:cs="Arial"/>
                <w:sz w:val="20"/>
                <w:szCs w:val="20"/>
              </w:rPr>
              <w:t>_______________________________________________</w:t>
            </w:r>
          </w:p>
        </w:tc>
      </w:tr>
    </w:tbl>
    <w:p w:rsidR="001D07FB" w:rsidRPr="00021402" w:rsidRDefault="001D07FB" w:rsidP="00C577F5"/>
    <w:sectPr w:rsidR="001D07FB" w:rsidRPr="00021402" w:rsidSect="00021402">
      <w:headerReference w:type="default" r:id="rId8"/>
      <w:headerReference w:type="first" r:id="rId9"/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74" w:rsidRDefault="00774B74" w:rsidP="005D1D2F">
      <w:pPr>
        <w:spacing w:line="240" w:lineRule="auto"/>
      </w:pPr>
      <w:r>
        <w:separator/>
      </w:r>
    </w:p>
  </w:endnote>
  <w:endnote w:type="continuationSeparator" w:id="0">
    <w:p w:rsidR="00774B74" w:rsidRDefault="00774B74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74" w:rsidRDefault="00774B74" w:rsidP="005D1D2F">
      <w:pPr>
        <w:spacing w:line="240" w:lineRule="auto"/>
      </w:pPr>
      <w:r>
        <w:separator/>
      </w:r>
    </w:p>
  </w:footnote>
  <w:footnote w:type="continuationSeparator" w:id="0">
    <w:p w:rsidR="00774B74" w:rsidRDefault="00774B74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F707B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F707B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C54E0"/>
    <w:multiLevelType w:val="hybridMultilevel"/>
    <w:tmpl w:val="B516A0A4"/>
    <w:lvl w:ilvl="0" w:tplc="4268E6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27FA6"/>
    <w:multiLevelType w:val="hybridMultilevel"/>
    <w:tmpl w:val="839EC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D2"/>
    <w:rsid w:val="0000542E"/>
    <w:rsid w:val="00021402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2D0AB0"/>
    <w:rsid w:val="003410B8"/>
    <w:rsid w:val="00360903"/>
    <w:rsid w:val="003846A4"/>
    <w:rsid w:val="00396C66"/>
    <w:rsid w:val="003B0BBF"/>
    <w:rsid w:val="003E0E93"/>
    <w:rsid w:val="003E7349"/>
    <w:rsid w:val="00402932"/>
    <w:rsid w:val="00416BFA"/>
    <w:rsid w:val="00420109"/>
    <w:rsid w:val="00430F13"/>
    <w:rsid w:val="00442D87"/>
    <w:rsid w:val="00446FDA"/>
    <w:rsid w:val="0049392B"/>
    <w:rsid w:val="004A2A09"/>
    <w:rsid w:val="004E0195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D15E3"/>
    <w:rsid w:val="006F5667"/>
    <w:rsid w:val="00725018"/>
    <w:rsid w:val="00774B74"/>
    <w:rsid w:val="007811B3"/>
    <w:rsid w:val="007D4231"/>
    <w:rsid w:val="00800794"/>
    <w:rsid w:val="00801111"/>
    <w:rsid w:val="00805081"/>
    <w:rsid w:val="00817BD7"/>
    <w:rsid w:val="00832775"/>
    <w:rsid w:val="00844F9A"/>
    <w:rsid w:val="00850855"/>
    <w:rsid w:val="008548CB"/>
    <w:rsid w:val="008F2424"/>
    <w:rsid w:val="008F3E3E"/>
    <w:rsid w:val="0090348D"/>
    <w:rsid w:val="00913557"/>
    <w:rsid w:val="00921ED7"/>
    <w:rsid w:val="00926FA7"/>
    <w:rsid w:val="00951203"/>
    <w:rsid w:val="00960744"/>
    <w:rsid w:val="00974002"/>
    <w:rsid w:val="009E0346"/>
    <w:rsid w:val="00A207D3"/>
    <w:rsid w:val="00A47DAB"/>
    <w:rsid w:val="00A50695"/>
    <w:rsid w:val="00A54D1D"/>
    <w:rsid w:val="00A71EB6"/>
    <w:rsid w:val="00AF6C48"/>
    <w:rsid w:val="00B04620"/>
    <w:rsid w:val="00B046BA"/>
    <w:rsid w:val="00B13CBF"/>
    <w:rsid w:val="00B1497C"/>
    <w:rsid w:val="00BE6441"/>
    <w:rsid w:val="00BF707B"/>
    <w:rsid w:val="00C37C74"/>
    <w:rsid w:val="00C54973"/>
    <w:rsid w:val="00C577F5"/>
    <w:rsid w:val="00C60748"/>
    <w:rsid w:val="00C66749"/>
    <w:rsid w:val="00C76C9F"/>
    <w:rsid w:val="00C802FF"/>
    <w:rsid w:val="00C91136"/>
    <w:rsid w:val="00CA4FC8"/>
    <w:rsid w:val="00CD6667"/>
    <w:rsid w:val="00D04311"/>
    <w:rsid w:val="00D11230"/>
    <w:rsid w:val="00D171C0"/>
    <w:rsid w:val="00D3258C"/>
    <w:rsid w:val="00D42DBB"/>
    <w:rsid w:val="00D448DE"/>
    <w:rsid w:val="00D508C7"/>
    <w:rsid w:val="00D70796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94FD2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40A2287-2CF7-4EB1-B531-0D3ED675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02"/>
    <w:pPr>
      <w:spacing w:line="254" w:lineRule="auto"/>
    </w:p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140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60371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2140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60371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2140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2140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2140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link w:val="ListeafsnitTegn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402"/>
    <w:rPr>
      <w:rFonts w:asciiTheme="majorHAnsi" w:eastAsiaTheme="majorEastAsia" w:hAnsiTheme="majorHAnsi" w:cstheme="majorBidi"/>
      <w:color w:val="60371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402"/>
    <w:rPr>
      <w:rFonts w:asciiTheme="majorHAnsi" w:eastAsiaTheme="majorEastAsia" w:hAnsiTheme="majorHAnsi" w:cstheme="majorBidi"/>
      <w:i/>
      <w:iCs/>
      <w:color w:val="60371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4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4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4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14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1402"/>
    <w:rPr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21402"/>
    <w:rPr>
      <w:sz w:val="20"/>
    </w:rPr>
  </w:style>
  <w:style w:type="character" w:styleId="Fodnotehenvisning">
    <w:name w:val="footnote reference"/>
    <w:basedOn w:val="Standardskrifttypeiafsnit"/>
    <w:uiPriority w:val="99"/>
    <w:unhideWhenUsed/>
    <w:rsid w:val="00021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3\AppData\Local\cBrain\F2\.tmp\ea645f31298b47c3875bd932fe588c78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6E50-A106-475E-A533-53580CC2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ea645f31298b47c3875bd932fe588c78.dotx</Template>
  <TotalTime>0</TotalTime>
  <Pages>1</Pages>
  <Words>157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Elisabeth Madsen</dc:creator>
  <cp:lastModifiedBy>Peter Gerner Ejersbo</cp:lastModifiedBy>
  <cp:revision>2</cp:revision>
  <dcterms:created xsi:type="dcterms:W3CDTF">2022-12-20T09:24:00Z</dcterms:created>
  <dcterms:modified xsi:type="dcterms:W3CDTF">2022-12-20T09:24:00Z</dcterms:modified>
</cp:coreProperties>
</file>